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B7" w:rsidRPr="006E003D" w:rsidRDefault="004467B7" w:rsidP="006E003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 w:rsidRPr="006E003D">
        <w:rPr>
          <w:rFonts w:ascii="Arial" w:hAnsi="Arial" w:cs="Arial"/>
          <w:b/>
          <w:bCs/>
          <w:sz w:val="24"/>
          <w:szCs w:val="24"/>
          <w:lang w:eastAsia="hu-HU"/>
        </w:rPr>
        <w:t>TÁJÉKOZTATÓ</w:t>
      </w:r>
    </w:p>
    <w:p w:rsidR="004467B7" w:rsidRPr="006E003D" w:rsidRDefault="004467B7" w:rsidP="00A37E6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 xml:space="preserve">Pápakovácsi </w:t>
      </w:r>
      <w:r w:rsidRPr="006E003D">
        <w:rPr>
          <w:rFonts w:ascii="Arial" w:hAnsi="Arial" w:cs="Arial"/>
          <w:b/>
          <w:bCs/>
          <w:sz w:val="24"/>
          <w:szCs w:val="24"/>
          <w:lang w:eastAsia="hu-HU"/>
        </w:rPr>
        <w:t xml:space="preserve"> község helyi önkormányzati képviselők és polgármesterek, </w:t>
      </w:r>
      <w:r>
        <w:rPr>
          <w:rFonts w:ascii="Arial" w:hAnsi="Arial" w:cs="Arial"/>
          <w:b/>
          <w:bCs/>
          <w:sz w:val="24"/>
          <w:szCs w:val="24"/>
          <w:lang w:eastAsia="hu-HU"/>
        </w:rPr>
        <w:t xml:space="preserve">a nemzetiségi önkormányzati képviselők, </w:t>
      </w:r>
      <w:r w:rsidRPr="006E003D">
        <w:rPr>
          <w:rFonts w:ascii="Arial" w:hAnsi="Arial" w:cs="Arial"/>
          <w:b/>
          <w:bCs/>
          <w:sz w:val="24"/>
          <w:szCs w:val="24"/>
          <w:lang w:eastAsia="hu-HU"/>
        </w:rPr>
        <w:t>valamint megyei közgyűlés tagjai 2014. október 12-i választása eredményéről</w:t>
      </w:r>
    </w:p>
    <w:p w:rsidR="004467B7" w:rsidRPr="006E003D" w:rsidRDefault="004467B7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E003D">
        <w:rPr>
          <w:rFonts w:ascii="Arial" w:hAnsi="Arial" w:cs="Arial"/>
          <w:sz w:val="24"/>
          <w:szCs w:val="24"/>
          <w:lang w:eastAsia="hu-HU"/>
        </w:rPr>
        <w:t> </w:t>
      </w:r>
    </w:p>
    <w:p w:rsidR="004467B7" w:rsidRPr="006E003D" w:rsidRDefault="004467B7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E003D">
        <w:rPr>
          <w:rFonts w:ascii="Arial" w:hAnsi="Arial" w:cs="Arial"/>
          <w:b/>
          <w:bCs/>
          <w:sz w:val="24"/>
          <w:szCs w:val="24"/>
          <w:lang w:eastAsia="hu-HU"/>
        </w:rPr>
        <w:t>Tisztelt Képviselő-testület!</w:t>
      </w:r>
    </w:p>
    <w:p w:rsidR="004467B7" w:rsidRPr="006E003D" w:rsidRDefault="004467B7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E003D">
        <w:rPr>
          <w:rFonts w:ascii="Arial" w:hAnsi="Arial" w:cs="Arial"/>
          <w:sz w:val="24"/>
          <w:szCs w:val="24"/>
          <w:lang w:eastAsia="hu-HU"/>
        </w:rPr>
        <w:t xml:space="preserve">Tájékoztatom a Tisztelt  Képviselő-testületet, hogy </w:t>
      </w:r>
      <w:r>
        <w:rPr>
          <w:rFonts w:ascii="Arial" w:hAnsi="Arial" w:cs="Arial"/>
          <w:sz w:val="24"/>
          <w:szCs w:val="24"/>
          <w:lang w:eastAsia="hu-HU"/>
        </w:rPr>
        <w:t xml:space="preserve">Pápakovácsi </w:t>
      </w:r>
      <w:r w:rsidRPr="006E003D">
        <w:rPr>
          <w:rFonts w:ascii="Arial" w:hAnsi="Arial" w:cs="Arial"/>
          <w:sz w:val="24"/>
          <w:szCs w:val="24"/>
          <w:lang w:eastAsia="hu-HU"/>
        </w:rPr>
        <w:t xml:space="preserve"> községben  a helyi önkormányzati képviselők és polgármesterek, </w:t>
      </w:r>
      <w:r>
        <w:rPr>
          <w:rFonts w:ascii="Arial" w:hAnsi="Arial" w:cs="Arial"/>
          <w:sz w:val="24"/>
          <w:szCs w:val="24"/>
          <w:lang w:eastAsia="hu-HU"/>
        </w:rPr>
        <w:t xml:space="preserve">valamint a </w:t>
      </w:r>
      <w:r w:rsidRPr="006E003D">
        <w:rPr>
          <w:rFonts w:ascii="Arial" w:hAnsi="Arial" w:cs="Arial"/>
          <w:sz w:val="24"/>
          <w:szCs w:val="24"/>
          <w:lang w:eastAsia="hu-HU"/>
        </w:rPr>
        <w:t xml:space="preserve"> megyei közgyűlés tagjai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6E003D">
        <w:rPr>
          <w:rFonts w:ascii="Arial" w:hAnsi="Arial" w:cs="Arial"/>
          <w:sz w:val="24"/>
          <w:szCs w:val="24"/>
          <w:lang w:eastAsia="hu-HU"/>
        </w:rPr>
        <w:t>2014. október 12-i választása eredményes volt. Rendkívüli esemény nem történt. Jogorvoslattal senki nem élt.</w:t>
      </w:r>
    </w:p>
    <w:p w:rsidR="004467B7" w:rsidRPr="006E003D" w:rsidRDefault="004467B7" w:rsidP="006E003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hu-HU"/>
        </w:rPr>
      </w:pPr>
      <w:r w:rsidRPr="006E003D">
        <w:rPr>
          <w:rFonts w:ascii="Arial" w:hAnsi="Arial" w:cs="Arial"/>
          <w:sz w:val="24"/>
          <w:szCs w:val="24"/>
          <w:lang w:eastAsia="hu-HU"/>
        </w:rPr>
        <w:br/>
        <w:t>A névjegyzékben lévő választópolgárok száma</w:t>
      </w:r>
      <w:r w:rsidRPr="006E003D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494 </w:t>
      </w:r>
      <w:r w:rsidRPr="006E003D">
        <w:rPr>
          <w:rFonts w:ascii="Arial" w:hAnsi="Arial" w:cs="Arial"/>
          <w:b/>
          <w:bCs/>
          <w:sz w:val="24"/>
          <w:szCs w:val="24"/>
          <w:lang w:eastAsia="hu-HU"/>
        </w:rPr>
        <w:t xml:space="preserve"> fő,</w:t>
      </w:r>
      <w:r w:rsidRPr="006E003D">
        <w:rPr>
          <w:rFonts w:ascii="Arial" w:hAnsi="Arial" w:cs="Arial"/>
          <w:sz w:val="24"/>
          <w:szCs w:val="24"/>
          <w:lang w:eastAsia="hu-HU"/>
        </w:rPr>
        <w:br/>
        <w:t>szavazóként megjelent</w:t>
      </w:r>
      <w:r>
        <w:rPr>
          <w:rFonts w:ascii="Arial" w:hAnsi="Arial" w:cs="Arial"/>
          <w:sz w:val="24"/>
          <w:szCs w:val="24"/>
          <w:lang w:eastAsia="hu-HU"/>
        </w:rPr>
        <w:tab/>
      </w:r>
      <w:r>
        <w:rPr>
          <w:rFonts w:ascii="Arial" w:hAnsi="Arial" w:cs="Arial"/>
          <w:sz w:val="24"/>
          <w:szCs w:val="24"/>
          <w:lang w:eastAsia="hu-HU"/>
        </w:rPr>
        <w:tab/>
      </w:r>
      <w:r>
        <w:rPr>
          <w:rFonts w:ascii="Arial" w:hAnsi="Arial" w:cs="Arial"/>
          <w:sz w:val="24"/>
          <w:szCs w:val="24"/>
          <w:lang w:eastAsia="hu-HU"/>
        </w:rPr>
        <w:tab/>
      </w:r>
      <w:r>
        <w:rPr>
          <w:rFonts w:ascii="Arial" w:hAnsi="Arial" w:cs="Arial"/>
          <w:sz w:val="24"/>
          <w:szCs w:val="24"/>
          <w:lang w:eastAsia="hu-HU"/>
        </w:rPr>
        <w:tab/>
      </w:r>
      <w:r w:rsidRPr="00A37E65">
        <w:rPr>
          <w:rFonts w:ascii="Arial" w:hAnsi="Arial" w:cs="Arial"/>
          <w:b/>
          <w:sz w:val="24"/>
          <w:szCs w:val="24"/>
          <w:lang w:eastAsia="hu-HU"/>
        </w:rPr>
        <w:t xml:space="preserve"> 245 </w:t>
      </w:r>
      <w:r w:rsidRPr="006E003D">
        <w:rPr>
          <w:rFonts w:ascii="Arial" w:hAnsi="Arial" w:cs="Arial"/>
          <w:b/>
          <w:bCs/>
          <w:sz w:val="24"/>
          <w:szCs w:val="24"/>
          <w:lang w:eastAsia="hu-HU"/>
        </w:rPr>
        <w:t xml:space="preserve"> fő</w:t>
      </w:r>
      <w:r w:rsidRPr="006E003D">
        <w:rPr>
          <w:rFonts w:ascii="Arial" w:hAnsi="Arial" w:cs="Arial"/>
          <w:sz w:val="24"/>
          <w:szCs w:val="24"/>
          <w:lang w:eastAsia="hu-HU"/>
        </w:rPr>
        <w:t>,</w:t>
      </w:r>
      <w:r w:rsidRPr="006E003D">
        <w:rPr>
          <w:rFonts w:ascii="Arial" w:hAnsi="Arial" w:cs="Arial"/>
          <w:sz w:val="24"/>
          <w:szCs w:val="24"/>
          <w:lang w:eastAsia="hu-HU"/>
        </w:rPr>
        <w:br/>
      </w:r>
    </w:p>
    <w:p w:rsidR="004467B7" w:rsidRPr="006E003D" w:rsidRDefault="004467B7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E003D">
        <w:rPr>
          <w:rFonts w:ascii="Arial" w:hAnsi="Arial" w:cs="Arial"/>
          <w:sz w:val="24"/>
          <w:szCs w:val="24"/>
          <w:lang w:eastAsia="hu-HU"/>
        </w:rPr>
        <w:t>Az alábbiakban adok számot a jelöltekre leadott szavazatok számáról:</w:t>
      </w:r>
    </w:p>
    <w:p w:rsidR="004467B7" w:rsidRDefault="004467B7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u w:val="single"/>
          <w:lang w:eastAsia="hu-HU"/>
        </w:rPr>
      </w:pPr>
      <w:r w:rsidRPr="006E003D">
        <w:rPr>
          <w:rFonts w:ascii="Arial" w:hAnsi="Arial" w:cs="Arial"/>
          <w:sz w:val="24"/>
          <w:szCs w:val="24"/>
          <w:lang w:eastAsia="hu-HU"/>
        </w:rPr>
        <w:t> </w:t>
      </w:r>
      <w:r w:rsidRPr="006E003D">
        <w:rPr>
          <w:rFonts w:ascii="Arial" w:hAnsi="Arial" w:cs="Arial"/>
          <w:sz w:val="24"/>
          <w:szCs w:val="24"/>
          <w:u w:val="single"/>
          <w:lang w:eastAsia="hu-HU"/>
        </w:rPr>
        <w:t>POLGÁRMESTER JELÖLT</w:t>
      </w:r>
      <w:r>
        <w:rPr>
          <w:rFonts w:ascii="Arial" w:hAnsi="Arial" w:cs="Arial"/>
          <w:sz w:val="24"/>
          <w:szCs w:val="24"/>
          <w:u w:val="single"/>
          <w:lang w:eastAsia="hu-HU"/>
        </w:rPr>
        <w:t>EK:</w:t>
      </w:r>
    </w:p>
    <w:p w:rsidR="004467B7" w:rsidRDefault="004467B7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Vilman Csaba Gábor - független</w:t>
      </w:r>
    </w:p>
    <w:p w:rsidR="004467B7" w:rsidRPr="000415CF" w:rsidRDefault="004467B7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Burghardt Ferenc - független</w:t>
      </w:r>
    </w:p>
    <w:p w:rsidR="004467B7" w:rsidRDefault="004467B7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>
        <w:rPr>
          <w:rFonts w:ascii="Arial" w:hAnsi="Arial" w:cs="Arial"/>
          <w:bCs/>
          <w:sz w:val="24"/>
          <w:szCs w:val="24"/>
          <w:lang w:eastAsia="hu-HU"/>
        </w:rPr>
        <w:t>A leadott  245 szavazólapokból  5  érvénytelen 240  érvényes szavazat volt.</w:t>
      </w:r>
    </w:p>
    <w:p w:rsidR="004467B7" w:rsidRPr="006E003D" w:rsidRDefault="004467B7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>
        <w:rPr>
          <w:rFonts w:ascii="Arial" w:hAnsi="Arial" w:cs="Arial"/>
          <w:bCs/>
          <w:sz w:val="24"/>
          <w:szCs w:val="24"/>
          <w:lang w:eastAsia="hu-HU"/>
        </w:rPr>
        <w:t>Vilman Csaba Gábor 42,  Burghardt Ferenc 198 szavazatot kapott.</w:t>
      </w:r>
    </w:p>
    <w:p w:rsidR="004467B7" w:rsidRPr="006E003D" w:rsidRDefault="004467B7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A megválasztott polgármester Burghardt  Ferenc – független.</w:t>
      </w:r>
    </w:p>
    <w:p w:rsidR="004467B7" w:rsidRDefault="004467B7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u w:val="single"/>
          <w:lang w:eastAsia="hu-HU"/>
        </w:rPr>
      </w:pPr>
    </w:p>
    <w:p w:rsidR="004467B7" w:rsidRPr="006E003D" w:rsidRDefault="004467B7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u w:val="single"/>
          <w:lang w:eastAsia="hu-HU"/>
        </w:rPr>
      </w:pPr>
      <w:r w:rsidRPr="006E003D">
        <w:rPr>
          <w:rFonts w:ascii="Arial" w:hAnsi="Arial" w:cs="Arial"/>
          <w:sz w:val="24"/>
          <w:szCs w:val="24"/>
          <w:u w:val="single"/>
          <w:lang w:eastAsia="hu-HU"/>
        </w:rPr>
        <w:t>ÖNKORMÁNYZATI KÉPVISELŐ JE</w:t>
      </w:r>
      <w:r>
        <w:rPr>
          <w:rFonts w:ascii="Arial" w:hAnsi="Arial" w:cs="Arial"/>
          <w:sz w:val="24"/>
          <w:szCs w:val="24"/>
          <w:u w:val="single"/>
          <w:lang w:eastAsia="hu-HU"/>
        </w:rPr>
        <w:t>L</w:t>
      </w:r>
      <w:r w:rsidRPr="006E003D">
        <w:rPr>
          <w:rFonts w:ascii="Arial" w:hAnsi="Arial" w:cs="Arial"/>
          <w:sz w:val="24"/>
          <w:szCs w:val="24"/>
          <w:u w:val="single"/>
          <w:lang w:eastAsia="hu-HU"/>
        </w:rPr>
        <w:t>ÖLTEK</w:t>
      </w:r>
    </w:p>
    <w:tbl>
      <w:tblPr>
        <w:tblW w:w="4250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7647"/>
        <w:gridCol w:w="50"/>
        <w:gridCol w:w="65"/>
      </w:tblGrid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 xml:space="preserve">A leadott 245 szavazólapból 4 érvénytelen volt, 241 érvényes. 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Leadott szavazatok jelöltenként: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Orbán Gábor                            102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Vándor Zoltán                           151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Vilman Csaba Gábor                  57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Nagy Szabolcs                           66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Ihász László                              71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Varga András                            64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Englertné Baranyai Krisztina    68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Burghardt Ferenc                      117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Takács László                           139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Burghardt Ferenc az egyéni listáról – polgármesterré választása miatt – törlésre került.</w:t>
            </w:r>
          </w:p>
          <w:p w:rsidR="004467B7" w:rsidRPr="00BB724A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hu-HU"/>
              </w:rPr>
            </w:pPr>
            <w:r w:rsidRPr="00BB724A">
              <w:rPr>
                <w:rFonts w:ascii="Arial" w:hAnsi="Arial" w:cs="Arial"/>
                <w:b/>
                <w:i/>
                <w:sz w:val="24"/>
                <w:szCs w:val="24"/>
                <w:lang w:eastAsia="hu-HU"/>
              </w:rPr>
              <w:t>Megválasztott képviselők:</w:t>
            </w:r>
          </w:p>
          <w:p w:rsidR="004467B7" w:rsidRDefault="004467B7" w:rsidP="000415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hu-HU"/>
              </w:rPr>
              <w:t>Orbán Gábor</w:t>
            </w:r>
          </w:p>
          <w:p w:rsidR="004467B7" w:rsidRPr="00BB724A" w:rsidRDefault="004467B7" w:rsidP="000415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hu-HU"/>
              </w:rPr>
              <w:t>Vándor Zoltán</w:t>
            </w:r>
          </w:p>
          <w:p w:rsidR="004467B7" w:rsidRPr="00BB724A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hu-HU"/>
              </w:rPr>
              <w:t>Ihász László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hu-HU"/>
              </w:rPr>
              <w:t>Takács László</w:t>
            </w:r>
            <w:r>
              <w:rPr>
                <w:rFonts w:ascii="Arial" w:hAnsi="Arial" w:cs="Arial"/>
                <w:sz w:val="24"/>
                <w:szCs w:val="24"/>
                <w:lang w:eastAsia="hu-HU"/>
              </w:rPr>
              <w:t>,  valamennyiben független jelöltként indultak.</w:t>
            </w:r>
          </w:p>
          <w:p w:rsidR="004467B7" w:rsidRPr="006E003D" w:rsidRDefault="004467B7" w:rsidP="000415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6E003D"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  <w:t>MEGYEI ÖNKORMÁNYZATI VÁLASZTÁS</w:t>
            </w:r>
          </w:p>
          <w:p w:rsidR="004467B7" w:rsidRDefault="004467B7" w:rsidP="000415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6E003D">
              <w:rPr>
                <w:rFonts w:ascii="Arial" w:hAnsi="Arial" w:cs="Arial"/>
                <w:sz w:val="24"/>
                <w:szCs w:val="24"/>
                <w:lang w:eastAsia="hu-HU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eastAsia="hu-HU"/>
              </w:rPr>
              <w:t>A leadott 245 szavazólapból 6 érvénytelen, 239 érvényes volt.</w:t>
            </w:r>
          </w:p>
          <w:p w:rsidR="004467B7" w:rsidRDefault="004467B7" w:rsidP="000415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Jelöltekre leadott szavazatok:</w:t>
            </w:r>
          </w:p>
          <w:p w:rsidR="004467B7" w:rsidRDefault="004467B7" w:rsidP="000415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 xml:space="preserve">DK                                          3 </w:t>
            </w:r>
          </w:p>
          <w:p w:rsidR="004467B7" w:rsidRDefault="004467B7" w:rsidP="000415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 xml:space="preserve">MSZP                                    16 </w:t>
            </w:r>
          </w:p>
          <w:p w:rsidR="004467B7" w:rsidRDefault="004467B7" w:rsidP="000415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FIDESZ-KDNP                      171</w:t>
            </w:r>
          </w:p>
          <w:p w:rsidR="004467B7" w:rsidRDefault="004467B7" w:rsidP="000415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JOBBIK                                   43</w:t>
            </w:r>
          </w:p>
          <w:p w:rsidR="004467B7" w:rsidRPr="006E003D" w:rsidRDefault="004467B7" w:rsidP="000415C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EGYÜTT                                   6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4467B7" w:rsidRPr="008618F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hu-HU"/>
              </w:rPr>
            </w:pPr>
            <w:r w:rsidRPr="008618F7">
              <w:rPr>
                <w:rFonts w:ascii="Arial" w:hAnsi="Arial" w:cs="Arial"/>
                <w:b/>
                <w:sz w:val="24"/>
                <w:szCs w:val="24"/>
                <w:lang w:eastAsia="hu-HU"/>
              </w:rPr>
              <w:t>NEMZETISÉGI ÖNKORMÁNYZATI KÉPVISELŐK VÁLASZTÁSA</w:t>
            </w: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Default="004467B7" w:rsidP="007A604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4467B7" w:rsidRPr="006E003D" w:rsidRDefault="004467B7" w:rsidP="007A604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Német nemzetiségi választás:</w:t>
            </w:r>
          </w:p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Pr="008618F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hu-HU"/>
              </w:rPr>
            </w:pPr>
            <w:r w:rsidRPr="008618F7">
              <w:rPr>
                <w:rFonts w:ascii="Arial" w:hAnsi="Arial" w:cs="Arial"/>
                <w:sz w:val="24"/>
                <w:szCs w:val="24"/>
                <w:u w:val="single"/>
                <w:lang w:eastAsia="hu-HU"/>
              </w:rPr>
              <w:t>Települési önkormányzati képviselők választása: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A névjegyzéken 33 választópolgár szerepelt, 26 fő szavazott.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Valamennyi szavazólap érvényes volt.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Leadott szavazatok: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Zsidai Márk 22 szavazat,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Szabadi Sándor 24 szavazat,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Takácsné Varga Brigitta 24 szavazat.</w:t>
            </w:r>
          </w:p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 xml:space="preserve">Valamennyi jelölt a megválasztott képviselő-testület tagja lett. </w:t>
            </w: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64396A">
        <w:trPr>
          <w:trHeight w:val="177"/>
          <w:tblCellSpacing w:w="15" w:type="dxa"/>
        </w:trPr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A választópolgárok leadták szavazataikat a területi és az országos nemzetiségi képviselők jelöltjeire is. Leadott szavazatok jelöltenként:</w:t>
            </w:r>
          </w:p>
          <w:p w:rsidR="004467B7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területi nemzetiségi szavazatok: VMNÖEK 26 szavazat.</w:t>
            </w:r>
          </w:p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országos nemzetiségi szavazatok: ÉMNÖSZ   26 szavazat.</w:t>
            </w: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Pr="006E003D" w:rsidRDefault="004467B7" w:rsidP="0064396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 xml:space="preserve">Pápakovácsi   </w:t>
            </w:r>
            <w:r w:rsidRPr="006E003D">
              <w:rPr>
                <w:rFonts w:ascii="Arial" w:hAnsi="Arial" w:cs="Arial"/>
                <w:sz w:val="24"/>
                <w:szCs w:val="24"/>
                <w:lang w:eastAsia="hu-HU"/>
              </w:rPr>
              <w:t>, 2014. október 1</w:t>
            </w:r>
            <w:r>
              <w:rPr>
                <w:rFonts w:ascii="Arial" w:hAnsi="Arial" w:cs="Arial"/>
                <w:sz w:val="24"/>
                <w:szCs w:val="24"/>
                <w:lang w:eastAsia="hu-HU"/>
              </w:rPr>
              <w:t>7</w:t>
            </w:r>
            <w:r w:rsidRPr="006E003D">
              <w:rPr>
                <w:rFonts w:ascii="Arial" w:hAnsi="Arial" w:cs="Arial"/>
                <w:sz w:val="24"/>
                <w:szCs w:val="24"/>
                <w:lang w:eastAsia="hu-HU"/>
              </w:rPr>
              <w:t>.</w:t>
            </w:r>
          </w:p>
          <w:p w:rsidR="004467B7" w:rsidRPr="006E003D" w:rsidRDefault="004467B7" w:rsidP="0064396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6E003D">
              <w:rPr>
                <w:rFonts w:ascii="Arial" w:hAnsi="Arial" w:cs="Arial"/>
                <w:sz w:val="24"/>
                <w:szCs w:val="24"/>
                <w:lang w:eastAsia="hu-HU"/>
              </w:rPr>
              <w:t> </w:t>
            </w:r>
          </w:p>
          <w:p w:rsidR="004467B7" w:rsidRPr="006E003D" w:rsidRDefault="004467B7" w:rsidP="0064396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6E003D">
              <w:rPr>
                <w:rFonts w:ascii="Arial" w:hAnsi="Arial" w:cs="Arial"/>
                <w:sz w:val="24"/>
                <w:szCs w:val="24"/>
                <w:lang w:eastAsia="hu-HU"/>
              </w:rPr>
              <w:t> </w:t>
            </w:r>
          </w:p>
          <w:p w:rsidR="004467B7" w:rsidRPr="006E003D" w:rsidRDefault="004467B7" w:rsidP="0064396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6E003D">
              <w:rPr>
                <w:rFonts w:ascii="Arial" w:hAnsi="Arial" w:cs="Arial"/>
                <w:sz w:val="24"/>
                <w:szCs w:val="24"/>
                <w:lang w:eastAsia="hu-HU"/>
              </w:rPr>
              <w:t xml:space="preserve">                                                                   </w:t>
            </w:r>
            <w:r>
              <w:rPr>
                <w:rFonts w:ascii="Arial" w:hAnsi="Arial" w:cs="Arial"/>
                <w:sz w:val="24"/>
                <w:szCs w:val="24"/>
                <w:lang w:eastAsia="hu-HU"/>
              </w:rPr>
              <w:t xml:space="preserve">Vanyolai Tivadar  </w:t>
            </w:r>
          </w:p>
          <w:p w:rsidR="004467B7" w:rsidRPr="006E003D" w:rsidRDefault="004467B7" w:rsidP="0064396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6E003D">
              <w:rPr>
                <w:rFonts w:ascii="Arial" w:hAnsi="Arial" w:cs="Arial"/>
                <w:sz w:val="24"/>
                <w:szCs w:val="24"/>
                <w:lang w:eastAsia="hu-HU"/>
              </w:rPr>
              <w:t>                                                         Helyi Választási Bizottság elnöke</w:t>
            </w:r>
          </w:p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4467B7" w:rsidRPr="007C14D0" w:rsidTr="005D1D1D">
        <w:trPr>
          <w:tblCellSpacing w:w="15" w:type="dxa"/>
        </w:trPr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4467B7" w:rsidRPr="006E003D" w:rsidRDefault="004467B7" w:rsidP="006E00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:rsidR="004467B7" w:rsidRPr="006E003D" w:rsidRDefault="004467B7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E003D">
        <w:rPr>
          <w:rFonts w:ascii="Arial" w:hAnsi="Arial" w:cs="Arial"/>
          <w:sz w:val="24"/>
          <w:szCs w:val="24"/>
          <w:lang w:eastAsia="hu-HU"/>
        </w:rPr>
        <w:t> </w:t>
      </w:r>
    </w:p>
    <w:p w:rsidR="004467B7" w:rsidRPr="006E003D" w:rsidRDefault="004467B7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E003D">
        <w:rPr>
          <w:rFonts w:ascii="Arial" w:hAnsi="Arial" w:cs="Arial"/>
          <w:sz w:val="24"/>
          <w:szCs w:val="24"/>
          <w:lang w:eastAsia="hu-HU"/>
        </w:rPr>
        <w:t> </w:t>
      </w:r>
    </w:p>
    <w:p w:rsidR="004467B7" w:rsidRPr="006E003D" w:rsidRDefault="004467B7" w:rsidP="006E003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6E003D">
        <w:rPr>
          <w:rFonts w:ascii="Arial" w:hAnsi="Arial" w:cs="Arial"/>
          <w:sz w:val="24"/>
          <w:szCs w:val="24"/>
          <w:lang w:eastAsia="hu-HU"/>
        </w:rPr>
        <w:t> </w:t>
      </w:r>
    </w:p>
    <w:p w:rsidR="004467B7" w:rsidRPr="006E003D" w:rsidRDefault="004467B7" w:rsidP="006E003D">
      <w:pPr>
        <w:jc w:val="both"/>
        <w:rPr>
          <w:rFonts w:ascii="Arial" w:hAnsi="Arial" w:cs="Arial"/>
        </w:rPr>
      </w:pPr>
    </w:p>
    <w:sectPr w:rsidR="004467B7" w:rsidRPr="006E003D" w:rsidSect="0014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D1D"/>
    <w:rsid w:val="000415CF"/>
    <w:rsid w:val="00144C82"/>
    <w:rsid w:val="002F515E"/>
    <w:rsid w:val="004467B7"/>
    <w:rsid w:val="005D1D1D"/>
    <w:rsid w:val="0064396A"/>
    <w:rsid w:val="006E003D"/>
    <w:rsid w:val="007A604D"/>
    <w:rsid w:val="007C14D0"/>
    <w:rsid w:val="007F2DF3"/>
    <w:rsid w:val="008618F7"/>
    <w:rsid w:val="00A37E65"/>
    <w:rsid w:val="00BB724A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-metadata-icons">
    <w:name w:val="art-metadata-icons"/>
    <w:basedOn w:val="DefaultParagraphFont"/>
    <w:uiPriority w:val="99"/>
    <w:rsid w:val="005D1D1D"/>
    <w:rPr>
      <w:rFonts w:cs="Times New Roman"/>
    </w:rPr>
  </w:style>
  <w:style w:type="paragraph" w:styleId="NormalWeb">
    <w:name w:val="Normal (Web)"/>
    <w:basedOn w:val="Normal"/>
    <w:uiPriority w:val="99"/>
    <w:rsid w:val="005D1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5D1D1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D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373</Words>
  <Characters>2574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Pápakovácsi</cp:lastModifiedBy>
  <cp:revision>3</cp:revision>
  <cp:lastPrinted>2014-10-20T10:54:00Z</cp:lastPrinted>
  <dcterms:created xsi:type="dcterms:W3CDTF">2014-10-19T15:46:00Z</dcterms:created>
  <dcterms:modified xsi:type="dcterms:W3CDTF">2014-10-20T10:54:00Z</dcterms:modified>
</cp:coreProperties>
</file>